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4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  <w:sz w:val="24"/>
          <w:szCs w:val="24"/>
        </w:rPr>
      </w:pPr>
      <w:r w:rsidRPr="00DD2087">
        <w:rPr>
          <w:rFonts w:ascii="Verdana" w:hAnsi="Verdana" w:cs="Verdana"/>
          <w:sz w:val="24"/>
          <w:szCs w:val="24"/>
        </w:rPr>
        <w:t>REGULAMIN PROMOCJI „</w:t>
      </w:r>
      <w:r>
        <w:rPr>
          <w:rFonts w:ascii="Verdana" w:hAnsi="Verdana" w:cs="Verdana"/>
          <w:sz w:val="24"/>
          <w:szCs w:val="24"/>
        </w:rPr>
        <w:t>Bezpłatne konwersacje</w:t>
      </w:r>
      <w:r w:rsidRPr="00DD2087">
        <w:rPr>
          <w:rFonts w:ascii="Verdana" w:hAnsi="Verdana" w:cs="Verdana"/>
          <w:sz w:val="24"/>
          <w:szCs w:val="24"/>
        </w:rPr>
        <w:t>”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Rok 2015/2016</w:t>
      </w:r>
    </w:p>
    <w:p w:rsidR="00BF35A4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</w:p>
    <w:p w:rsidR="00BF35A4" w:rsidRPr="00DD2087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  <w:r w:rsidRPr="00DD2087">
        <w:rPr>
          <w:rFonts w:ascii="Verdana" w:hAnsi="Verdana" w:cs="Verdana"/>
        </w:rPr>
        <w:t>§ 1 Postanowienia ogólne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>1. Niniejszy regulamin określa zasady, zakres i warunki uczestnictwa w promocji „</w:t>
      </w:r>
      <w:r>
        <w:rPr>
          <w:rFonts w:ascii="Verdana" w:hAnsi="Verdana" w:cs="Verdana"/>
        </w:rPr>
        <w:t>Bezpłatne konwersacje</w:t>
      </w:r>
      <w:r w:rsidRPr="00DD2087">
        <w:rPr>
          <w:rFonts w:ascii="Verdana" w:hAnsi="Verdana" w:cs="Verdana"/>
        </w:rPr>
        <w:t xml:space="preserve">” , zwanej dalej „Promocją”.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2. Organizatorem Promocji jest English Unlimited Sp. z o. o.  z siedzibą w Sopocie, ul. Armii Krajowej 73, wpisana do rejestru przedsiębiorców prowadzonego przez </w:t>
      </w:r>
      <w:r w:rsidRPr="00DD2087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Sąd Rejonowy Gdańsk-Północ w Gdańsku, VIII Wydział Gospodarczy Krajowego Rejestru Sądowego </w:t>
      </w:r>
      <w:r w:rsidRPr="00DD2087">
        <w:rPr>
          <w:rFonts w:ascii="Verdana" w:hAnsi="Verdana" w:cs="Verdana"/>
        </w:rPr>
        <w:t xml:space="preserve">pod numerem KRS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0000076222</w:t>
      </w:r>
      <w:r w:rsidRPr="00DD2087">
        <w:rPr>
          <w:rFonts w:ascii="Verdana" w:hAnsi="Verdana" w:cs="Verdana"/>
        </w:rPr>
        <w:t xml:space="preserve">, o kapitale zakładowym w wysokości: 105.000,00 złotych, NIP </w:t>
      </w:r>
      <w:r w:rsidRPr="00DD2087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583-000-28-29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DD2087">
        <w:rPr>
          <w:rFonts w:ascii="Verdana" w:hAnsi="Verdana" w:cs="Verdana"/>
        </w:rPr>
        <w:t xml:space="preserve"> zwana dalej „Organizatorem”.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3. Uczestnictwo w Promocji jest dobrowolne. Wzięcie udziału w Promocji oznacza zgodę jej uczestnika na warunki Promocji, określone niniejszym regulaminem, zwanym dalej „Regulaminem”.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4. Promocja trwa od dnia 1 września 2015</w:t>
      </w:r>
      <w:r w:rsidRPr="00DD2087">
        <w:rPr>
          <w:rFonts w:ascii="Verdana" w:hAnsi="Verdana" w:cs="Verdana"/>
        </w:rPr>
        <w:t xml:space="preserve"> r. do dnia 30 </w:t>
      </w:r>
      <w:r>
        <w:rPr>
          <w:rFonts w:ascii="Verdana" w:hAnsi="Verdana" w:cs="Verdana"/>
        </w:rPr>
        <w:t>czerwca 2016</w:t>
      </w:r>
      <w:r w:rsidRPr="00DD2087">
        <w:rPr>
          <w:rFonts w:ascii="Verdana" w:hAnsi="Verdana" w:cs="Verdana"/>
        </w:rPr>
        <w:t xml:space="preserve"> r. Promocja łączy się z innymi promocjami, rabatami lub zniżkami. </w:t>
      </w:r>
      <w:r>
        <w:rPr>
          <w:rFonts w:ascii="Verdana" w:hAnsi="Verdana" w:cs="Verdana"/>
        </w:rPr>
        <w:t xml:space="preserve">Konwersacyjne zajęcia języka angielskiego odbywające się w jej ramach trwają od 07.11.2015 do najpóźniej 30.06.2016 r.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5. </w:t>
      </w:r>
      <w:r>
        <w:rPr>
          <w:rFonts w:ascii="Verdana" w:hAnsi="Verdana" w:cs="Verdana"/>
        </w:rPr>
        <w:t>U</w:t>
      </w:r>
      <w:r w:rsidRPr="00DD2087">
        <w:rPr>
          <w:rFonts w:ascii="Verdana" w:hAnsi="Verdana" w:cs="Verdana"/>
        </w:rPr>
        <w:t xml:space="preserve">czestnikiem </w:t>
      </w:r>
      <w:r>
        <w:rPr>
          <w:rFonts w:ascii="Verdana" w:hAnsi="Verdana" w:cs="Verdana"/>
        </w:rPr>
        <w:t xml:space="preserve">promocji </w:t>
      </w:r>
      <w:r w:rsidRPr="00DD2087">
        <w:rPr>
          <w:rFonts w:ascii="Verdana" w:hAnsi="Verdana" w:cs="Verdana"/>
        </w:rPr>
        <w:t xml:space="preserve">może być każdy, kto spełni warunki uczestnictwa określone w § 2 niniejszego Regulaminu (zwany dalej „Uczestnikiem”). </w:t>
      </w:r>
    </w:p>
    <w:p w:rsidR="00BF35A4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</w:p>
    <w:p w:rsidR="00BF35A4" w:rsidRPr="00DD2087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  <w:r w:rsidRPr="00DD2087">
        <w:rPr>
          <w:rFonts w:ascii="Verdana" w:hAnsi="Verdana" w:cs="Verdana"/>
        </w:rPr>
        <w:t>§ 2 Zasady uczestnictwa i przebieg Promocji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1. Promocja skierowana jest do </w:t>
      </w:r>
      <w:r>
        <w:rPr>
          <w:rFonts w:ascii="Verdana" w:hAnsi="Verdana" w:cs="Verdana"/>
        </w:rPr>
        <w:t>osób fizycznych w wieku minimum 16 lat</w:t>
      </w:r>
      <w:r w:rsidRPr="00DD2087">
        <w:rPr>
          <w:rFonts w:ascii="Verdana" w:hAnsi="Verdana" w:cs="Verdana"/>
        </w:rPr>
        <w:t xml:space="preserve"> , które w trakcie trwania Pro</w:t>
      </w:r>
      <w:r>
        <w:rPr>
          <w:rFonts w:ascii="Verdana" w:hAnsi="Verdana" w:cs="Verdana"/>
        </w:rPr>
        <w:t xml:space="preserve">mocji zapiszą się na stacjonarny </w:t>
      </w:r>
      <w:r w:rsidRPr="00DD2087">
        <w:rPr>
          <w:rFonts w:ascii="Verdana" w:hAnsi="Verdana" w:cs="Verdana"/>
        </w:rPr>
        <w:t>kurs językowy</w:t>
      </w:r>
      <w:r>
        <w:rPr>
          <w:rFonts w:ascii="Verdana" w:hAnsi="Verdana" w:cs="Verdana"/>
        </w:rPr>
        <w:t xml:space="preserve"> w English Unlimited</w:t>
      </w:r>
      <w:r w:rsidRPr="00DD2087">
        <w:rPr>
          <w:rFonts w:ascii="Verdana" w:hAnsi="Verdana" w:cs="Verdana"/>
        </w:rPr>
        <w:t xml:space="preserve"> w roku szkolnym 2014/2015. </w:t>
      </w:r>
    </w:p>
    <w:p w:rsidR="00BF35A4" w:rsidRPr="00EC592D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>2. Promocja „</w:t>
      </w:r>
      <w:r>
        <w:rPr>
          <w:rFonts w:ascii="Verdana" w:hAnsi="Verdana" w:cs="Verdana"/>
        </w:rPr>
        <w:t>bezpłatne konwersacje</w:t>
      </w:r>
      <w:r w:rsidRPr="00DD2087">
        <w:rPr>
          <w:rFonts w:ascii="Verdana" w:hAnsi="Verdana" w:cs="Verdana"/>
        </w:rPr>
        <w:t>” polega na</w:t>
      </w:r>
      <w:r>
        <w:rPr>
          <w:rFonts w:ascii="Verdana" w:hAnsi="Verdana" w:cs="Verdana"/>
        </w:rPr>
        <w:t xml:space="preserve"> możliwości uczęszczania na dodatkowe konwersacyjne zajęcia języka angielskiego</w:t>
      </w:r>
      <w:r w:rsidRPr="00DD2087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Pr="00EC592D">
        <w:rPr>
          <w:rFonts w:ascii="Verdana" w:hAnsi="Verdana" w:cs="Verdana"/>
        </w:rPr>
        <w:t>Zajęcia odbywać się będą na poziomach Rady Europy A, B i C naprzemiennie w Gdańsku, Wrzeszczu i Gdyni, co dwa tygodnie, w terminie od listopada do czerwca. Razem 14 tygodni zajęć po 60 minut dla każdego poziomu.</w:t>
      </w:r>
    </w:p>
    <w:p w:rsidR="00BF35A4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3. </w:t>
      </w:r>
      <w:r w:rsidRPr="000561BF">
        <w:rPr>
          <w:rFonts w:ascii="Verdana" w:hAnsi="Verdana" w:cs="Verdana"/>
        </w:rPr>
        <w:t xml:space="preserve">Każde spotkanie konwersacyjne poświęcone jest innej tematyce. Dokładne tematy i daty zajęć podamy pod koniec października. </w:t>
      </w:r>
      <w:r>
        <w:rPr>
          <w:rFonts w:ascii="Verdana" w:hAnsi="Verdana" w:cs="Verdana"/>
        </w:rPr>
        <w:t xml:space="preserve">Od początku obowiązywania promocji dostępny jest w biurach obsługi klienta plan konwersacji na listopad. </w:t>
      </w:r>
    </w:p>
    <w:p w:rsidR="00BF35A4" w:rsidRPr="000561BF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r w:rsidRPr="000561BF">
        <w:rPr>
          <w:rFonts w:ascii="Verdana" w:hAnsi="Verdana" w:cs="Verdana"/>
        </w:rPr>
        <w:t>Uczestnictwo w zajęciach jest całkowicie bezpłatne, należy jedynie do terminu dwóch dni  poprzedzających termin konwersacji zgłosić swoje uczestnictwo w biurze szkoły w Gdańsku tel. (058) 301 33 73 (wew 116) i tym samym zarezerwować miejsce w grupie na konkretnym poziomie i w danym terminie. Jeżeli liczba chętnych na dany termin i poziom przekroczy limit miejsc (14) otworzymy następne grupy w podobnej dacie i zbliżonej godzinie.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5</w:t>
      </w:r>
      <w:r w:rsidRPr="00DD2087">
        <w:rPr>
          <w:rFonts w:ascii="Verdana" w:hAnsi="Verdana" w:cs="Verdana"/>
        </w:rPr>
        <w:t xml:space="preserve">. Nad prawidłowym przebiegiem Promocji czuwają pracownicy English Unlimited, powołani przez Organizatora, którzy w razie potrzeby będą pomagać w rozstrzygnięciu wątpliwości dotyczących zasad Promocji, postanowień i interpretacji jej Regulaminu. </w:t>
      </w:r>
    </w:p>
    <w:p w:rsidR="00BF35A4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</w:p>
    <w:p w:rsidR="00BF35A4" w:rsidRPr="00DD2087" w:rsidRDefault="00BF35A4" w:rsidP="00DD2087">
      <w:pPr>
        <w:pStyle w:val="NoSpacing"/>
        <w:spacing w:before="120" w:after="240"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§ 3</w:t>
      </w:r>
      <w:r w:rsidRPr="00DD2087">
        <w:rPr>
          <w:rFonts w:ascii="Verdana" w:hAnsi="Verdana" w:cs="Verdana"/>
        </w:rPr>
        <w:t xml:space="preserve"> Postanowienia końcowe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>1. Regulamin Promocji „</w:t>
      </w:r>
      <w:r>
        <w:rPr>
          <w:rFonts w:ascii="Verdana" w:hAnsi="Verdana" w:cs="Verdana"/>
        </w:rPr>
        <w:t>Bezpłatne konwersacje</w:t>
      </w:r>
      <w:r w:rsidRPr="00DD2087">
        <w:rPr>
          <w:rFonts w:ascii="Verdana" w:hAnsi="Verdana" w:cs="Verdana"/>
        </w:rPr>
        <w:t xml:space="preserve">” dostępny jest w szkołach English Unlimited oraz </w:t>
      </w:r>
      <w:r>
        <w:rPr>
          <w:rFonts w:ascii="Verdana" w:hAnsi="Verdana" w:cs="Verdana"/>
        </w:rPr>
        <w:t xml:space="preserve">na stronie internetowej  </w:t>
      </w:r>
      <w:r w:rsidRPr="00DD2087">
        <w:rPr>
          <w:rFonts w:ascii="Verdana" w:hAnsi="Verdana" w:cs="Verdana"/>
        </w:rPr>
        <w:t>http://</w:t>
      </w:r>
      <w:r>
        <w:rPr>
          <w:rFonts w:ascii="Verdana" w:hAnsi="Verdana" w:cs="Verdana"/>
        </w:rPr>
        <w:t>www.eu.com.pl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 w:rsidRPr="00DD2087">
        <w:rPr>
          <w:rFonts w:ascii="Verdana" w:hAnsi="Verdana" w:cs="Verdana"/>
        </w:rPr>
        <w:t xml:space="preserve">2. Organizator zastrzega sobie prawo do zmiany Regulaminu, pod warunkiem, że taka zmiana nie naruszy praw nabytych Uczestników Promocji. Informacje o zmianie Regulaminu podane będą pod adresem internetowym wskazanym w ust. 1 powyżej ze stosownym wyprzedzeniem. </w:t>
      </w:r>
    </w:p>
    <w:p w:rsidR="00BF35A4" w:rsidRPr="00DD2087" w:rsidRDefault="00BF35A4" w:rsidP="00DD2087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DD2087">
        <w:rPr>
          <w:rFonts w:ascii="Verdana" w:hAnsi="Verdana" w:cs="Verdana"/>
        </w:rPr>
        <w:t xml:space="preserve">. Spory, które mogłyby wyniknąć z tytułu wykonania zobowiązań związanych z niniejszą Promocją będą rozstrzygane polubownie, a w przypadku braku możliwości dojścia do porozumienia będą rozstrzygane przez właściwy sąd powszechny. </w:t>
      </w:r>
    </w:p>
    <w:p w:rsidR="00BF35A4" w:rsidRPr="00DD2087" w:rsidRDefault="00BF35A4" w:rsidP="00623591">
      <w:pPr>
        <w:pStyle w:val="NoSpacing"/>
        <w:spacing w:before="120" w:after="24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Pr="00DD2087">
        <w:rPr>
          <w:rFonts w:ascii="Verdana" w:hAnsi="Verdana" w:cs="Verdana"/>
        </w:rPr>
        <w:t>. We wszystkich sprawach nieuregulowanych niniejszym Regulaminem zastosowanie mają przepisy Kodeksu Cywilnego oraz inne obowiązujące przepisy polskiego prawa. Wszelkie opracowania dokonywane na podstawie niniejszego Regulaminu mają charakter wyłącznie informacyjny.</w:t>
      </w:r>
    </w:p>
    <w:sectPr w:rsidR="00BF35A4" w:rsidRPr="00DD2087" w:rsidSect="00BA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A1D"/>
    <w:rsid w:val="000561BF"/>
    <w:rsid w:val="000C7F00"/>
    <w:rsid w:val="001B0235"/>
    <w:rsid w:val="001D67D0"/>
    <w:rsid w:val="00230C05"/>
    <w:rsid w:val="002B7050"/>
    <w:rsid w:val="00480A17"/>
    <w:rsid w:val="00623591"/>
    <w:rsid w:val="007F3A1D"/>
    <w:rsid w:val="00980514"/>
    <w:rsid w:val="009E6028"/>
    <w:rsid w:val="00AB081A"/>
    <w:rsid w:val="00BA069C"/>
    <w:rsid w:val="00BF35A4"/>
    <w:rsid w:val="00C652AB"/>
    <w:rsid w:val="00CD4925"/>
    <w:rsid w:val="00D134A5"/>
    <w:rsid w:val="00DD2087"/>
    <w:rsid w:val="00EC592D"/>
    <w:rsid w:val="00F21C3D"/>
    <w:rsid w:val="00F9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208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514</Words>
  <Characters>3086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PROMOCJI „Voucher 350zł”</dc:title>
  <dc:subject/>
  <dc:creator>market</dc:creator>
  <cp:keywords/>
  <dc:description/>
  <cp:lastModifiedBy>English Unlimited</cp:lastModifiedBy>
  <cp:revision>6</cp:revision>
  <cp:lastPrinted>2014-09-18T10:46:00Z</cp:lastPrinted>
  <dcterms:created xsi:type="dcterms:W3CDTF">2015-08-27T10:39:00Z</dcterms:created>
  <dcterms:modified xsi:type="dcterms:W3CDTF">2015-08-27T12:24:00Z</dcterms:modified>
</cp:coreProperties>
</file>